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5A74" w14:textId="77777777" w:rsidR="00DA4C25" w:rsidRPr="00CC39C0" w:rsidRDefault="009D26D1">
      <w:pPr>
        <w:rPr>
          <w:rFonts w:ascii="Calibri" w:hAnsi="Calibri"/>
          <w:b/>
          <w:bCs/>
          <w:sz w:val="22"/>
          <w:szCs w:val="2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DB4C0" wp14:editId="678C1319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1333500" cy="1866900"/>
                <wp:effectExtent l="0" t="0" r="0" b="0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4E4E3" w14:textId="77777777" w:rsidR="00921830" w:rsidRPr="00E15578" w:rsidRDefault="00CC39C0" w:rsidP="00E15578">
                            <w:pP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72"/>
                                <w:szCs w:val="72"/>
                                <w:lang w:val="en-GB"/>
                              </w:rPr>
                              <w:drawing>
                                <wp:inline distT="0" distB="0" distL="0" distR="0" wp14:anchorId="6F91514F" wp14:editId="34E93D4F">
                                  <wp:extent cx="1137704" cy="1595437"/>
                                  <wp:effectExtent l="0" t="0" r="571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1841" cy="16012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DB4C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7pt;margin-top:0;width:105pt;height:14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" stroked="f">
                <v:textbox>
                  <w:txbxContent>
                    <w:p w14:paraId="0764E4E3" w14:textId="77777777" w:rsidR="00921830" w:rsidRPr="00E15578" w:rsidRDefault="00CC39C0" w:rsidP="00E15578">
                      <w:pPr>
                        <w:rPr>
                          <w:rFonts w:ascii="Calibri" w:hAnsi="Calibri"/>
                          <w:b/>
                          <w:bCs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72"/>
                          <w:szCs w:val="72"/>
                          <w:lang w:val="en-GB"/>
                        </w:rPr>
                        <w:drawing>
                          <wp:inline distT="0" distB="0" distL="0" distR="0" wp14:anchorId="6F91514F" wp14:editId="34E93D4F">
                            <wp:extent cx="1137704" cy="1595437"/>
                            <wp:effectExtent l="0" t="0" r="571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1841" cy="16012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46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C58EE9" wp14:editId="4D08388A">
                <wp:simplePos x="0" y="0"/>
                <wp:positionH relativeFrom="margin">
                  <wp:align>left</wp:align>
                </wp:positionH>
                <wp:positionV relativeFrom="paragraph">
                  <wp:posOffset>1410335</wp:posOffset>
                </wp:positionV>
                <wp:extent cx="3413125" cy="419100"/>
                <wp:effectExtent l="0" t="0" r="0" b="0"/>
                <wp:wrapSquare wrapText="bothSides"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4CB73" w14:textId="77777777" w:rsidR="00921830" w:rsidRPr="00B746C4" w:rsidRDefault="00921830" w:rsidP="00921830">
                            <w:pPr>
                              <w:rPr>
                                <w:rFonts w:asciiTheme="minorHAnsi" w:hAnsiTheme="minorHAnsi" w:cstheme="minorHAnsi"/>
                                <w:color w:val="CC00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B746C4">
                              <w:rPr>
                                <w:rFonts w:asciiTheme="minorHAnsi" w:hAnsiTheme="minorHAnsi" w:cstheme="minorHAnsi"/>
                                <w:color w:val="CC00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Programme</w:t>
                            </w:r>
                            <w:proofErr w:type="spellEnd"/>
                            <w:r w:rsidRPr="00B746C4">
                              <w:rPr>
                                <w:rFonts w:asciiTheme="minorHAnsi" w:hAnsiTheme="minorHAnsi" w:cstheme="minorHAnsi"/>
                                <w:color w:val="CC0066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Advert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58EE9" id="Text Box 11" o:spid="_x0000_s1027" type="#_x0000_t202" style="position:absolute;margin-left:0;margin-top:111.05pt;width:268.75pt;height:3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" fillcolor="white [3212]" stroked="f">
                <v:textbox>
                  <w:txbxContent>
                    <w:p w14:paraId="4E54CB73" w14:textId="77777777" w:rsidR="00921830" w:rsidRPr="00B746C4" w:rsidRDefault="00921830" w:rsidP="00921830">
                      <w:pPr>
                        <w:rPr>
                          <w:rFonts w:asciiTheme="minorHAnsi" w:hAnsiTheme="minorHAnsi" w:cstheme="minorHAnsi"/>
                          <w:color w:val="CC00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B746C4">
                        <w:rPr>
                          <w:rFonts w:asciiTheme="minorHAnsi" w:hAnsiTheme="minorHAnsi" w:cstheme="minorHAnsi"/>
                          <w:color w:val="CC00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</w:t>
                      </w:r>
                      <w:proofErr w:type="spellEnd"/>
                      <w:r w:rsidRPr="00B746C4">
                        <w:rPr>
                          <w:rFonts w:asciiTheme="minorHAnsi" w:hAnsiTheme="minorHAnsi" w:cstheme="minorHAnsi"/>
                          <w:color w:val="CC0066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Advert 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39C0">
        <w:rPr>
          <w:rFonts w:ascii="Calibri" w:hAnsi="Calibri"/>
          <w:b/>
          <w:bCs/>
          <w:noProof/>
          <w:sz w:val="72"/>
          <w:szCs w:val="7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F34D" wp14:editId="481BC3C3">
                <wp:simplePos x="0" y="0"/>
                <wp:positionH relativeFrom="column">
                  <wp:posOffset>2607310</wp:posOffset>
                </wp:positionH>
                <wp:positionV relativeFrom="paragraph">
                  <wp:posOffset>86360</wp:posOffset>
                </wp:positionV>
                <wp:extent cx="4029075" cy="1485900"/>
                <wp:effectExtent l="0" t="0" r="952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9717B" w14:textId="77777777" w:rsidR="00B746C4" w:rsidRDefault="00921830" w:rsidP="00921830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F13611">
                              <w:rPr>
                                <w:rFonts w:ascii="Calibri" w:hAnsi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BLACK CHERRY FAIR</w:t>
                            </w:r>
                          </w:p>
                          <w:p w14:paraId="39F3640F" w14:textId="73FB141D" w:rsidR="00921830" w:rsidRPr="00B746C4" w:rsidRDefault="00B746C4" w:rsidP="00B746C4">
                            <w:pPr>
                              <w:jc w:val="right"/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B746C4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Saturday </w:t>
                            </w:r>
                            <w:r w:rsidR="00C64D4E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8</w:t>
                            </w:r>
                            <w:r w:rsidRPr="00B746C4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  <w:lang w:val="en-GB"/>
                              </w:rPr>
                              <w:t xml:space="preserve">th </w:t>
                            </w:r>
                            <w:proofErr w:type="gramStart"/>
                            <w:r w:rsidRPr="00B746C4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July,</w:t>
                            </w:r>
                            <w:proofErr w:type="gramEnd"/>
                            <w:r w:rsidRPr="00B746C4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202</w:t>
                            </w:r>
                            <w:r w:rsidR="00C64D4E">
                              <w:rPr>
                                <w:rFonts w:ascii="Calibri" w:hAnsi="Calibri"/>
                                <w:b/>
                                <w:bCs/>
                                <w:sz w:val="40"/>
                                <w:szCs w:val="40"/>
                                <w:lang w:val="en-GB"/>
                              </w:rPr>
                              <w:t>3</w:t>
                            </w:r>
                          </w:p>
                          <w:p w14:paraId="49526E56" w14:textId="77777777" w:rsidR="00921830" w:rsidRPr="00F13611" w:rsidRDefault="00921830" w:rsidP="00921830">
                            <w:pPr>
                              <w:jc w:val="right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F13611">
                              <w:rPr>
                                <w:rFonts w:ascii="Calibri" w:hAnsi="Calibri"/>
                                <w:lang w:val="en-GB"/>
                              </w:rPr>
                              <w:t>31, Grove Road, Chertsey, Surrey. KT16 9DN</w:t>
                            </w:r>
                          </w:p>
                          <w:p w14:paraId="7A5FBFBE" w14:textId="77777777" w:rsidR="00921830" w:rsidRDefault="00921830" w:rsidP="00921830">
                            <w:pPr>
                              <w:jc w:val="right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GB"/>
                              </w:rPr>
                              <w:t xml:space="preserve">07790 604016         </w:t>
                            </w:r>
                          </w:p>
                          <w:p w14:paraId="464BC872" w14:textId="77777777" w:rsidR="00921830" w:rsidRDefault="00C64D4E" w:rsidP="00921830">
                            <w:pPr>
                              <w:jc w:val="right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hyperlink r:id="rId8" w:history="1">
                              <w:r w:rsidR="00921830" w:rsidRPr="00F13611">
                                <w:rPr>
                                  <w:rStyle w:val="Hyperlink"/>
                                  <w:rFonts w:ascii="Calibri" w:hAnsi="Calibri"/>
                                  <w:color w:val="auto"/>
                                  <w:u w:val="none"/>
                                  <w:lang w:val="en-GB"/>
                                </w:rPr>
                                <w:t>admin@blackcherryfair.com</w:t>
                              </w:r>
                            </w:hyperlink>
                            <w:r w:rsidR="00921830">
                              <w:rPr>
                                <w:rFonts w:ascii="Calibri" w:hAnsi="Calibri"/>
                                <w:lang w:val="en-GB"/>
                              </w:rPr>
                              <w:tab/>
                              <w:t xml:space="preserve">                </w:t>
                            </w:r>
                          </w:p>
                          <w:p w14:paraId="645590F5" w14:textId="77777777" w:rsidR="00921830" w:rsidRPr="00F13611" w:rsidRDefault="00921830" w:rsidP="00921830">
                            <w:pPr>
                              <w:jc w:val="right"/>
                              <w:rPr>
                                <w:rFonts w:ascii="Calibri" w:hAnsi="Calibri"/>
                                <w:lang w:val="en-GB"/>
                              </w:rPr>
                            </w:pPr>
                            <w:r w:rsidRPr="00F13611">
                              <w:rPr>
                                <w:rFonts w:ascii="Calibri" w:hAnsi="Calibri"/>
                                <w:lang w:val="en-GB"/>
                              </w:rPr>
                              <w:t>www.blackcherryfair.com</w:t>
                            </w:r>
                          </w:p>
                          <w:p w14:paraId="41A6F526" w14:textId="77777777" w:rsidR="00921830" w:rsidRDefault="009218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DF34D" id="Text Box 8" o:spid="_x0000_s1028" type="#_x0000_t202" style="position:absolute;margin-left:205.3pt;margin-top:6.8pt;width:317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" stroked="f">
                <v:textbox>
                  <w:txbxContent>
                    <w:p w14:paraId="7D29717B" w14:textId="77777777" w:rsidR="00B746C4" w:rsidRDefault="00921830" w:rsidP="00921830">
                      <w:pPr>
                        <w:rPr>
                          <w:rFonts w:ascii="Calibri" w:hAnsi="Calibri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 w:rsidRPr="00F13611">
                        <w:rPr>
                          <w:rFonts w:ascii="Calibri" w:hAnsi="Calibri"/>
                          <w:b/>
                          <w:bCs/>
                          <w:sz w:val="72"/>
                          <w:szCs w:val="72"/>
                          <w:lang w:val="en-GB"/>
                        </w:rPr>
                        <w:t>BLACK CHERRY FAIR</w:t>
                      </w:r>
                    </w:p>
                    <w:p w14:paraId="39F3640F" w14:textId="73FB141D" w:rsidR="00921830" w:rsidRPr="00B746C4" w:rsidRDefault="00B746C4" w:rsidP="00B746C4">
                      <w:pPr>
                        <w:jc w:val="right"/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B746C4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Saturday </w:t>
                      </w:r>
                      <w:r w:rsidR="00C64D4E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GB"/>
                        </w:rPr>
                        <w:t>8</w:t>
                      </w:r>
                      <w:r w:rsidRPr="00B746C4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vertAlign w:val="superscript"/>
                          <w:lang w:val="en-GB"/>
                        </w:rPr>
                        <w:t xml:space="preserve">th </w:t>
                      </w:r>
                      <w:proofErr w:type="gramStart"/>
                      <w:r w:rsidRPr="00B746C4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GB"/>
                        </w:rPr>
                        <w:t>July,</w:t>
                      </w:r>
                      <w:proofErr w:type="gramEnd"/>
                      <w:r w:rsidRPr="00B746C4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GB"/>
                        </w:rPr>
                        <w:t xml:space="preserve"> 202</w:t>
                      </w:r>
                      <w:r w:rsidR="00C64D4E">
                        <w:rPr>
                          <w:rFonts w:ascii="Calibri" w:hAnsi="Calibri"/>
                          <w:b/>
                          <w:bCs/>
                          <w:sz w:val="40"/>
                          <w:szCs w:val="40"/>
                          <w:lang w:val="en-GB"/>
                        </w:rPr>
                        <w:t>3</w:t>
                      </w:r>
                    </w:p>
                    <w:p w14:paraId="49526E56" w14:textId="77777777" w:rsidR="00921830" w:rsidRPr="00F13611" w:rsidRDefault="00921830" w:rsidP="00921830">
                      <w:pPr>
                        <w:jc w:val="right"/>
                        <w:rPr>
                          <w:rFonts w:ascii="Calibri" w:hAnsi="Calibri"/>
                          <w:lang w:val="en-GB"/>
                        </w:rPr>
                      </w:pPr>
                      <w:r w:rsidRPr="00F13611">
                        <w:rPr>
                          <w:rFonts w:ascii="Calibri" w:hAnsi="Calibri"/>
                          <w:lang w:val="en-GB"/>
                        </w:rPr>
                        <w:t>31, Grove Road, Chertsey, Surrey. KT16 9DN</w:t>
                      </w:r>
                    </w:p>
                    <w:p w14:paraId="7A5FBFBE" w14:textId="77777777" w:rsidR="00921830" w:rsidRDefault="00921830" w:rsidP="00921830">
                      <w:pPr>
                        <w:jc w:val="right"/>
                        <w:rPr>
                          <w:rFonts w:ascii="Calibri" w:hAnsi="Calibri"/>
                          <w:lang w:val="en-GB"/>
                        </w:rPr>
                      </w:pPr>
                      <w:r>
                        <w:rPr>
                          <w:rFonts w:ascii="Calibri" w:hAnsi="Calibri"/>
                          <w:lang w:val="en-GB"/>
                        </w:rPr>
                        <w:t xml:space="preserve">07790 604016         </w:t>
                      </w:r>
                    </w:p>
                    <w:p w14:paraId="464BC872" w14:textId="77777777" w:rsidR="00921830" w:rsidRDefault="00C64D4E" w:rsidP="00921830">
                      <w:pPr>
                        <w:jc w:val="right"/>
                        <w:rPr>
                          <w:rFonts w:ascii="Calibri" w:hAnsi="Calibri"/>
                          <w:lang w:val="en-GB"/>
                        </w:rPr>
                      </w:pPr>
                      <w:hyperlink r:id="rId9" w:history="1">
                        <w:r w:rsidR="00921830" w:rsidRPr="00F13611">
                          <w:rPr>
                            <w:rStyle w:val="Hyperlink"/>
                            <w:rFonts w:ascii="Calibri" w:hAnsi="Calibri"/>
                            <w:color w:val="auto"/>
                            <w:u w:val="none"/>
                            <w:lang w:val="en-GB"/>
                          </w:rPr>
                          <w:t>admin@blackcherryfair.com</w:t>
                        </w:r>
                      </w:hyperlink>
                      <w:r w:rsidR="00921830">
                        <w:rPr>
                          <w:rFonts w:ascii="Calibri" w:hAnsi="Calibri"/>
                          <w:lang w:val="en-GB"/>
                        </w:rPr>
                        <w:tab/>
                        <w:t xml:space="preserve">                </w:t>
                      </w:r>
                    </w:p>
                    <w:p w14:paraId="645590F5" w14:textId="77777777" w:rsidR="00921830" w:rsidRPr="00F13611" w:rsidRDefault="00921830" w:rsidP="00921830">
                      <w:pPr>
                        <w:jc w:val="right"/>
                        <w:rPr>
                          <w:rFonts w:ascii="Calibri" w:hAnsi="Calibri"/>
                          <w:lang w:val="en-GB"/>
                        </w:rPr>
                      </w:pPr>
                      <w:r w:rsidRPr="00F13611">
                        <w:rPr>
                          <w:rFonts w:ascii="Calibri" w:hAnsi="Calibri"/>
                          <w:lang w:val="en-GB"/>
                        </w:rPr>
                        <w:t>www.blackcherryfair.com</w:t>
                      </w:r>
                    </w:p>
                    <w:p w14:paraId="41A6F526" w14:textId="77777777" w:rsidR="00921830" w:rsidRDefault="00921830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  <w:gridCol w:w="1800"/>
      </w:tblGrid>
      <w:tr w:rsidR="00122C5A" w:rsidRPr="00A2586B" w14:paraId="33A2C9AB" w14:textId="77777777">
        <w:trPr>
          <w:trHeight w:val="435"/>
        </w:trPr>
        <w:tc>
          <w:tcPr>
            <w:tcW w:w="2520" w:type="dxa"/>
          </w:tcPr>
          <w:p w14:paraId="517DE237" w14:textId="77777777" w:rsidR="00122C5A" w:rsidRPr="00A2586B" w:rsidRDefault="00122C5A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8280" w:type="dxa"/>
            <w:gridSpan w:val="2"/>
          </w:tcPr>
          <w:p w14:paraId="655C3C28" w14:textId="77777777" w:rsidR="00122C5A" w:rsidRPr="00A2586B" w:rsidRDefault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E7CC51E" w14:textId="77777777" w:rsidR="00122C5A" w:rsidRPr="00A2586B" w:rsidRDefault="00122C5A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22C5A" w:rsidRPr="00A2586B" w14:paraId="59252998" w14:textId="77777777">
        <w:trPr>
          <w:trHeight w:val="485"/>
        </w:trPr>
        <w:tc>
          <w:tcPr>
            <w:tcW w:w="2520" w:type="dxa"/>
          </w:tcPr>
          <w:p w14:paraId="071F80B0" w14:textId="77777777" w:rsidR="00122C5A" w:rsidRPr="00A2586B" w:rsidRDefault="00122C5A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BUSINESS NAME:</w:t>
            </w:r>
          </w:p>
          <w:p w14:paraId="5E989210" w14:textId="77777777" w:rsidR="00122C5A" w:rsidRPr="00A2586B" w:rsidRDefault="00122C5A" w:rsidP="00E23D0D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1E285D83" w14:textId="77777777" w:rsidR="00122C5A" w:rsidRPr="00A2586B" w:rsidRDefault="00122C5A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0D981B12" w14:textId="77777777" w:rsidR="00122C5A" w:rsidRPr="00A2586B" w:rsidRDefault="00122C5A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14:paraId="1F534906" w14:textId="77777777" w:rsidR="00122C5A" w:rsidRPr="00A2586B" w:rsidRDefault="00122C5A" w:rsidP="00122C5A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</w:tr>
      <w:tr w:rsidR="00122C5A" w:rsidRPr="00A2586B" w14:paraId="07B2D8BC" w14:textId="77777777" w:rsidTr="00B746C4">
        <w:trPr>
          <w:trHeight w:val="1205"/>
        </w:trPr>
        <w:tc>
          <w:tcPr>
            <w:tcW w:w="2520" w:type="dxa"/>
          </w:tcPr>
          <w:p w14:paraId="01B991D3" w14:textId="77777777" w:rsidR="00122C5A" w:rsidRPr="00A2586B" w:rsidRDefault="005159FA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280" w:type="dxa"/>
            <w:gridSpan w:val="2"/>
          </w:tcPr>
          <w:p w14:paraId="471C0AD1" w14:textId="77777777" w:rsidR="00122C5A" w:rsidRPr="00A2586B" w:rsidRDefault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9D7D27E" w14:textId="77777777" w:rsidR="00122C5A" w:rsidRPr="00A2586B" w:rsidRDefault="00122C5A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22C5A" w:rsidRPr="00A2586B" w14:paraId="707A2876" w14:textId="77777777">
        <w:trPr>
          <w:trHeight w:val="337"/>
        </w:trPr>
        <w:tc>
          <w:tcPr>
            <w:tcW w:w="2520" w:type="dxa"/>
          </w:tcPr>
          <w:p w14:paraId="7331572C" w14:textId="77777777" w:rsidR="005159FA" w:rsidRPr="00A2586B" w:rsidRDefault="005159FA" w:rsidP="005159F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POSTCODE</w:t>
            </w:r>
          </w:p>
          <w:p w14:paraId="46EA19A3" w14:textId="77777777" w:rsidR="005159FA" w:rsidRPr="00A2586B" w:rsidRDefault="005159FA" w:rsidP="005159F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1DE6565D" w14:textId="77777777" w:rsidR="00122C5A" w:rsidRPr="00A2586B" w:rsidRDefault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288BE097" w14:textId="77777777" w:rsidR="00122C5A" w:rsidRPr="00A2586B" w:rsidRDefault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933BA2E" w14:textId="77777777" w:rsidR="00122C5A" w:rsidRPr="00A2586B" w:rsidRDefault="00122C5A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22C5A" w:rsidRPr="00A2586B" w14:paraId="0CBBBAC1" w14:textId="77777777" w:rsidTr="00B746C4">
        <w:trPr>
          <w:trHeight w:val="525"/>
        </w:trPr>
        <w:tc>
          <w:tcPr>
            <w:tcW w:w="2520" w:type="dxa"/>
          </w:tcPr>
          <w:p w14:paraId="196F2816" w14:textId="77777777" w:rsidR="00122C5A" w:rsidRPr="00A2586B" w:rsidRDefault="005159FA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TELEPHONE</w:t>
            </w:r>
          </w:p>
          <w:p w14:paraId="58619926" w14:textId="77777777" w:rsidR="005159FA" w:rsidRPr="00A2586B" w:rsidRDefault="005159FA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DAY/EVE</w:t>
            </w:r>
          </w:p>
        </w:tc>
        <w:tc>
          <w:tcPr>
            <w:tcW w:w="8280" w:type="dxa"/>
            <w:gridSpan w:val="2"/>
          </w:tcPr>
          <w:p w14:paraId="333D39BF" w14:textId="77777777" w:rsidR="00122C5A" w:rsidRPr="00A2586B" w:rsidRDefault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4EDD204A" w14:textId="77777777" w:rsidR="00122C5A" w:rsidRPr="00A2586B" w:rsidRDefault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42C90CD" w14:textId="77777777" w:rsidR="00122C5A" w:rsidRPr="00A2586B" w:rsidRDefault="00122C5A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22C5A" w:rsidRPr="00A2586B" w14:paraId="70F53A77" w14:textId="77777777">
        <w:trPr>
          <w:trHeight w:val="249"/>
        </w:trPr>
        <w:tc>
          <w:tcPr>
            <w:tcW w:w="2520" w:type="dxa"/>
          </w:tcPr>
          <w:p w14:paraId="18F82D05" w14:textId="77777777" w:rsidR="00122C5A" w:rsidRPr="00A2586B" w:rsidRDefault="005159FA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MOBILE</w:t>
            </w:r>
          </w:p>
          <w:p w14:paraId="03E3E76C" w14:textId="77777777" w:rsidR="00122C5A" w:rsidRPr="00A2586B" w:rsidRDefault="00122C5A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280" w:type="dxa"/>
            <w:gridSpan w:val="2"/>
          </w:tcPr>
          <w:p w14:paraId="5931BC1A" w14:textId="77777777" w:rsidR="00122C5A" w:rsidRPr="00A2586B" w:rsidRDefault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640A0F2E" w14:textId="77777777" w:rsidR="00122C5A" w:rsidRPr="00A2586B" w:rsidRDefault="00122C5A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122C5A" w:rsidRPr="00A2586B" w14:paraId="329C049D" w14:textId="77777777">
        <w:trPr>
          <w:trHeight w:val="525"/>
        </w:trPr>
        <w:tc>
          <w:tcPr>
            <w:tcW w:w="2520" w:type="dxa"/>
          </w:tcPr>
          <w:p w14:paraId="0AD0D082" w14:textId="77777777" w:rsidR="00122C5A" w:rsidRPr="00A2586B" w:rsidRDefault="005159FA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8280" w:type="dxa"/>
            <w:gridSpan w:val="2"/>
          </w:tcPr>
          <w:p w14:paraId="07DBC6A6" w14:textId="77777777" w:rsidR="00122C5A" w:rsidRPr="00A2586B" w:rsidRDefault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1560835B" w14:textId="77777777" w:rsidR="00122C5A" w:rsidRPr="00A2586B" w:rsidRDefault="00122C5A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B48D8" w:rsidRPr="00A2586B" w14:paraId="114DF806" w14:textId="77777777" w:rsidTr="007B4D58">
        <w:trPr>
          <w:trHeight w:val="247"/>
        </w:trPr>
        <w:tc>
          <w:tcPr>
            <w:tcW w:w="2520" w:type="dxa"/>
            <w:vMerge w:val="restart"/>
          </w:tcPr>
          <w:p w14:paraId="2669CA9C" w14:textId="77777777" w:rsidR="009B48D8" w:rsidRPr="00A2586B" w:rsidRDefault="005159FA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ADVERT </w:t>
            </w:r>
          </w:p>
          <w:p w14:paraId="438E98C4" w14:textId="77777777" w:rsidR="007E41AA" w:rsidRPr="00A2586B" w:rsidRDefault="007E41AA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proofErr w:type="gramStart"/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please</w:t>
            </w:r>
            <w:proofErr w:type="gramEnd"/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tick)</w:t>
            </w:r>
          </w:p>
        </w:tc>
        <w:tc>
          <w:tcPr>
            <w:tcW w:w="6480" w:type="dxa"/>
          </w:tcPr>
          <w:p w14:paraId="508765BA" w14:textId="77777777" w:rsidR="005159FA" w:rsidRPr="00A2586B" w:rsidRDefault="007B4D58" w:rsidP="007B4D5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Inside front/back cover</w:t>
            </w:r>
            <w:proofErr w:type="gramStart"/>
            <w:r w:rsidR="005159FA"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>(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GB"/>
              </w:rPr>
              <w:t>colour)</w:t>
            </w:r>
            <w:r w:rsidR="005159FA"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    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 £150</w:t>
            </w:r>
          </w:p>
        </w:tc>
        <w:tc>
          <w:tcPr>
            <w:tcW w:w="1800" w:type="dxa"/>
          </w:tcPr>
          <w:p w14:paraId="75567831" w14:textId="77777777" w:rsidR="009B48D8" w:rsidRPr="00A2586B" w:rsidRDefault="009B48D8" w:rsidP="009B48D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B48D8" w:rsidRPr="00A2586B" w14:paraId="2CFE5B71" w14:textId="77777777">
        <w:trPr>
          <w:trHeight w:val="180"/>
        </w:trPr>
        <w:tc>
          <w:tcPr>
            <w:tcW w:w="2520" w:type="dxa"/>
            <w:vMerge/>
          </w:tcPr>
          <w:p w14:paraId="7730BA58" w14:textId="77777777" w:rsidR="009B48D8" w:rsidRPr="00A2586B" w:rsidRDefault="009B48D8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2369BCB4" w14:textId="77777777" w:rsidR="007B4D58" w:rsidRDefault="007B4D58" w:rsidP="007B4D5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Full page colour</w:t>
            </w:r>
            <w:r w:rsidR="005159FA"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                                           £140</w:t>
            </w:r>
          </w:p>
          <w:p w14:paraId="2A790D40" w14:textId="77777777" w:rsidR="009B48D8" w:rsidRPr="00A2586B" w:rsidRDefault="007B4D58" w:rsidP="007B4D5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Full page B&amp;W                                                             £130</w:t>
            </w:r>
            <w:r w:rsidR="005159FA"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800" w:type="dxa"/>
          </w:tcPr>
          <w:p w14:paraId="00FE0B26" w14:textId="77777777" w:rsidR="009B48D8" w:rsidRPr="00A2586B" w:rsidRDefault="009B48D8" w:rsidP="009B48D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9B48D8" w:rsidRPr="00A2586B" w14:paraId="34725E1E" w14:textId="77777777">
        <w:trPr>
          <w:trHeight w:val="300"/>
        </w:trPr>
        <w:tc>
          <w:tcPr>
            <w:tcW w:w="2520" w:type="dxa"/>
            <w:vMerge/>
          </w:tcPr>
          <w:p w14:paraId="3506BF17" w14:textId="77777777" w:rsidR="009B48D8" w:rsidRPr="00A2586B" w:rsidRDefault="009B48D8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5EDDADCF" w14:textId="77777777" w:rsidR="009B48D8" w:rsidRPr="00A2586B" w:rsidRDefault="00792B6D" w:rsidP="00792B6D">
            <w:pPr>
              <w:jc w:val="right"/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Half page  </w:t>
            </w:r>
            <w:r w:rsidR="005159FA"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  </w:t>
            </w:r>
            <w:r w:rsidR="005159FA"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                </w:t>
            </w:r>
            <w:r w:rsid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                 </w:t>
            </w:r>
            <w:r w:rsidR="005159FA"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9B48D8" w:rsidRPr="00A2586B">
              <w:rPr>
                <w:rFonts w:ascii="Verdana" w:hAnsi="Verdana" w:cs="Arial"/>
                <w:sz w:val="20"/>
                <w:szCs w:val="20"/>
                <w:lang w:val="en-GB"/>
              </w:rPr>
              <w:t>£</w:t>
            </w:r>
            <w:r w:rsidR="005159FA" w:rsidRPr="00A2586B">
              <w:rPr>
                <w:rFonts w:ascii="Verdana" w:hAnsi="Verdana" w:cs="Arial"/>
                <w:sz w:val="20"/>
                <w:szCs w:val="20"/>
                <w:lang w:val="en-GB"/>
              </w:rPr>
              <w:t>8</w:t>
            </w:r>
            <w:r w:rsidR="0039100A">
              <w:rPr>
                <w:rFonts w:ascii="Verdana" w:hAnsi="Verdana" w:cs="Arial"/>
                <w:sz w:val="20"/>
                <w:szCs w:val="20"/>
                <w:lang w:val="en-GB"/>
              </w:rPr>
              <w:t>5</w:t>
            </w:r>
            <w:r w:rsidR="009B48D8"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00" w:type="dxa"/>
          </w:tcPr>
          <w:p w14:paraId="7961B53A" w14:textId="77777777" w:rsidR="009B48D8" w:rsidRPr="00A2586B" w:rsidRDefault="009B48D8" w:rsidP="009B48D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B48D8" w:rsidRPr="00A2586B" w14:paraId="091415FF" w14:textId="77777777">
        <w:trPr>
          <w:trHeight w:val="150"/>
        </w:trPr>
        <w:tc>
          <w:tcPr>
            <w:tcW w:w="2520" w:type="dxa"/>
            <w:vMerge/>
          </w:tcPr>
          <w:p w14:paraId="22917C0B" w14:textId="77777777" w:rsidR="009B48D8" w:rsidRPr="00A2586B" w:rsidRDefault="009B48D8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42506EFD" w14:textId="77777777" w:rsidR="009B48D8" w:rsidRPr="00A2586B" w:rsidRDefault="005159FA" w:rsidP="00792B6D">
            <w:pPr>
              <w:jc w:val="right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Quarter page     </w:t>
            </w:r>
            <w:r w:rsidR="00792B6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                                            £50</w:t>
            </w:r>
          </w:p>
        </w:tc>
        <w:tc>
          <w:tcPr>
            <w:tcW w:w="1800" w:type="dxa"/>
          </w:tcPr>
          <w:p w14:paraId="22BEB435" w14:textId="77777777" w:rsidR="009B48D8" w:rsidRPr="00A2586B" w:rsidRDefault="009B48D8" w:rsidP="009B48D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B48D8" w:rsidRPr="00A2586B" w14:paraId="741FA090" w14:textId="77777777">
        <w:trPr>
          <w:trHeight w:val="465"/>
        </w:trPr>
        <w:tc>
          <w:tcPr>
            <w:tcW w:w="2520" w:type="dxa"/>
            <w:vMerge/>
          </w:tcPr>
          <w:p w14:paraId="629C88B7" w14:textId="77777777" w:rsidR="009B48D8" w:rsidRPr="00A2586B" w:rsidRDefault="009B48D8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2A35AD59" w14:textId="77777777" w:rsidR="007765FC" w:rsidRPr="00671FD5" w:rsidRDefault="00852D9F" w:rsidP="00231477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71FD5">
              <w:rPr>
                <w:rFonts w:ascii="Verdana" w:hAnsi="Verdana" w:cs="Arial"/>
                <w:sz w:val="20"/>
                <w:szCs w:val="20"/>
                <w:lang w:val="en-GB"/>
              </w:rPr>
              <w:t>Banner</w:t>
            </w:r>
            <w:r w:rsidR="00231477">
              <w:rPr>
                <w:rFonts w:ascii="Verdana" w:hAnsi="Verdana" w:cs="Arial"/>
                <w:sz w:val="20"/>
                <w:szCs w:val="20"/>
                <w:lang w:val="en-GB"/>
              </w:rPr>
              <w:t xml:space="preserve"> space</w:t>
            </w:r>
            <w:r w:rsidRP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around main arena</w:t>
            </w:r>
            <w:r w:rsidR="007765FC" w:rsidRP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</w:t>
            </w:r>
            <w:r w:rsidR="00792B6D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7765FC" w:rsidRP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                   </w:t>
            </w:r>
            <w:r w:rsidR="00231477">
              <w:rPr>
                <w:rFonts w:ascii="Verdana" w:hAnsi="Verdana" w:cs="Arial"/>
                <w:sz w:val="20"/>
                <w:szCs w:val="20"/>
                <w:lang w:val="en-GB"/>
              </w:rPr>
              <w:t>£50</w:t>
            </w:r>
            <w:r w:rsidR="007765FC" w:rsidRP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</w:t>
            </w:r>
            <w:r w:rsid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14:paraId="6847F324" w14:textId="77777777" w:rsidR="007E41AA" w:rsidRPr="00A2586B" w:rsidRDefault="007765FC" w:rsidP="00834BFC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671FD5">
              <w:rPr>
                <w:rFonts w:ascii="Verdana" w:hAnsi="Verdana" w:cs="Arial"/>
                <w:sz w:val="20"/>
                <w:szCs w:val="20"/>
                <w:lang w:val="en-GB"/>
              </w:rPr>
              <w:t>With 1 metre banner made by sign</w:t>
            </w:r>
            <w:r w:rsidR="00834BFC">
              <w:rPr>
                <w:rFonts w:ascii="Verdana" w:hAnsi="Verdana" w:cs="Arial"/>
                <w:sz w:val="20"/>
                <w:szCs w:val="20"/>
                <w:lang w:val="en-GB"/>
              </w:rPr>
              <w:t>-media</w:t>
            </w:r>
            <w:r w:rsidRP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</w:t>
            </w:r>
            <w:r w:rsidR="00834BFC">
              <w:rPr>
                <w:rFonts w:ascii="Verdana" w:hAnsi="Verdana" w:cs="Arial"/>
                <w:sz w:val="20"/>
                <w:szCs w:val="20"/>
                <w:lang w:val="en-GB"/>
              </w:rPr>
              <w:t xml:space="preserve">  </w:t>
            </w:r>
            <w:r w:rsid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</w:t>
            </w:r>
            <w:r w:rsidRP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  <w:r w:rsidR="001121FA" w:rsidRPr="00671FD5">
              <w:rPr>
                <w:rFonts w:ascii="Verdana" w:hAnsi="Verdana" w:cs="Arial"/>
                <w:sz w:val="20"/>
                <w:szCs w:val="20"/>
                <w:lang w:val="en-GB"/>
              </w:rPr>
              <w:t>£1</w:t>
            </w:r>
            <w:r w:rsidR="00834BFC">
              <w:rPr>
                <w:rFonts w:ascii="Verdana" w:hAnsi="Verdana" w:cs="Arial"/>
                <w:sz w:val="20"/>
                <w:szCs w:val="20"/>
                <w:lang w:val="en-GB"/>
              </w:rPr>
              <w:t>20</w:t>
            </w:r>
            <w:r w:rsidR="007E41AA" w:rsidRP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                                                         </w:t>
            </w:r>
            <w:r w:rsidR="001121FA" w:rsidRPr="00671FD5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</w:t>
            </w:r>
            <w:r w:rsidR="001121FA" w:rsidRPr="00A2586B">
              <w:rPr>
                <w:rFonts w:ascii="Verdana" w:hAnsi="Verdana" w:cs="Arial"/>
                <w:sz w:val="20"/>
                <w:szCs w:val="20"/>
                <w:lang w:val="en-GB"/>
              </w:rPr>
              <w:t>for more than 1 banner please contact us for price</w:t>
            </w:r>
            <w:r w:rsidR="00792B6D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 </w:t>
            </w:r>
          </w:p>
        </w:tc>
        <w:tc>
          <w:tcPr>
            <w:tcW w:w="1800" w:type="dxa"/>
          </w:tcPr>
          <w:p w14:paraId="2B4794AE" w14:textId="77777777" w:rsidR="009B48D8" w:rsidRPr="00A2586B" w:rsidRDefault="00852D9F" w:rsidP="009B48D8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   </w:t>
            </w:r>
          </w:p>
        </w:tc>
      </w:tr>
      <w:tr w:rsidR="0014708E" w:rsidRPr="00A2586B" w14:paraId="5386295D" w14:textId="77777777" w:rsidTr="007B4D58">
        <w:trPr>
          <w:trHeight w:val="318"/>
        </w:trPr>
        <w:tc>
          <w:tcPr>
            <w:tcW w:w="2520" w:type="dxa"/>
          </w:tcPr>
          <w:p w14:paraId="7C5FADD8" w14:textId="77777777" w:rsidR="0014708E" w:rsidRPr="00A2586B" w:rsidRDefault="0014708E" w:rsidP="00122C5A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480" w:type="dxa"/>
          </w:tcPr>
          <w:p w14:paraId="7D9D2948" w14:textId="77777777" w:rsidR="0014708E" w:rsidRPr="00A2586B" w:rsidRDefault="00671FD5" w:rsidP="001470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 xml:space="preserve">Other </w:t>
            </w:r>
            <w:proofErr w:type="gramStart"/>
            <w:r>
              <w:rPr>
                <w:rFonts w:ascii="Verdana" w:hAnsi="Verdana" w:cs="Arial"/>
                <w:sz w:val="20"/>
                <w:szCs w:val="20"/>
                <w:lang w:val="en-GB"/>
              </w:rPr>
              <w:t>advertising :</w:t>
            </w:r>
            <w:proofErr w:type="gramEnd"/>
            <w:r>
              <w:rPr>
                <w:rFonts w:ascii="Verdana" w:hAnsi="Verdana"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1800" w:type="dxa"/>
          </w:tcPr>
          <w:p w14:paraId="1145AC11" w14:textId="77777777" w:rsidR="0014708E" w:rsidRPr="00A2586B" w:rsidRDefault="001470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38E6B3DC" w14:textId="77777777" w:rsidR="0014708E" w:rsidRPr="00A2586B" w:rsidRDefault="001470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  <w:p w14:paraId="058ED4CB" w14:textId="77777777" w:rsidR="0014708E" w:rsidRPr="00A2586B" w:rsidRDefault="0014708E" w:rsidP="0014708E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DD1100" w:rsidRPr="00A2586B" w14:paraId="16B19ED9" w14:textId="77777777" w:rsidTr="00231477">
        <w:trPr>
          <w:trHeight w:val="1922"/>
        </w:trPr>
        <w:tc>
          <w:tcPr>
            <w:tcW w:w="10800" w:type="dxa"/>
            <w:gridSpan w:val="3"/>
          </w:tcPr>
          <w:p w14:paraId="5CEDC8C6" w14:textId="77777777" w:rsidR="00DD1100" w:rsidRPr="00A2586B" w:rsidRDefault="00DD1100" w:rsidP="00122C5A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b/>
                <w:sz w:val="20"/>
                <w:szCs w:val="20"/>
                <w:lang w:val="en-GB"/>
              </w:rPr>
              <w:t>I ENCLOSE CHEQUE</w:t>
            </w:r>
            <w:r w:rsidR="007765FC" w:rsidRPr="00A2586B">
              <w:rPr>
                <w:rFonts w:ascii="Verdana" w:hAnsi="Verdana" w:cs="Arial"/>
                <w:b/>
                <w:sz w:val="20"/>
                <w:szCs w:val="20"/>
                <w:lang w:val="en-GB"/>
              </w:rPr>
              <w:t>/CASH</w:t>
            </w:r>
            <w:r w:rsidRPr="00A2586B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FOR</w:t>
            </w:r>
            <w:r w:rsidR="006659A2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£</w:t>
            </w:r>
          </w:p>
          <w:p w14:paraId="293C34AA" w14:textId="77777777" w:rsidR="0014708E" w:rsidRPr="00A2586B" w:rsidRDefault="007B4D58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Bacs payment to: Black Cherry Fair: sort code: 20:90:56 account number: 10218782</w:t>
            </w:r>
          </w:p>
          <w:p w14:paraId="05BD2458" w14:textId="77777777" w:rsidR="0014708E" w:rsidRPr="00A2586B" w:rsidRDefault="00DD1100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>Cheques made payab</w:t>
            </w:r>
            <w:r w:rsidR="00792B6D">
              <w:rPr>
                <w:rFonts w:ascii="Verdana" w:hAnsi="Verdana" w:cs="Arial"/>
                <w:sz w:val="20"/>
                <w:szCs w:val="20"/>
                <w:lang w:val="en-GB"/>
              </w:rPr>
              <w:t>le to Rotary Club of Chertsey (</w:t>
            </w:r>
            <w:r w:rsidR="00834BFC">
              <w:rPr>
                <w:rFonts w:ascii="Verdana" w:hAnsi="Verdana" w:cs="Arial"/>
                <w:sz w:val="20"/>
                <w:szCs w:val="20"/>
                <w:lang w:val="en-GB"/>
              </w:rPr>
              <w:t>Black Cherry fair) ltd</w:t>
            </w:r>
            <w:r w:rsidRPr="00A2586B">
              <w:rPr>
                <w:rFonts w:ascii="Verdana" w:hAnsi="Verdana" w:cs="Arial"/>
                <w:sz w:val="20"/>
                <w:szCs w:val="20"/>
                <w:lang w:val="en-GB"/>
              </w:rPr>
              <w:t xml:space="preserve">. </w:t>
            </w:r>
            <w:r w:rsidR="007B4D58">
              <w:rPr>
                <w:rFonts w:ascii="Verdana" w:hAnsi="Verdana" w:cs="Arial"/>
                <w:sz w:val="20"/>
                <w:szCs w:val="20"/>
                <w:lang w:val="en-GB"/>
              </w:rPr>
              <w:t>Post to: Black Cherry Fair, 31 Grove Rd, Chertsey, Surrey. KT16 9DN</w:t>
            </w:r>
          </w:p>
          <w:p w14:paraId="4427FB7E" w14:textId="77777777" w:rsidR="00652B58" w:rsidRPr="00A2586B" w:rsidRDefault="00CC39C0" w:rsidP="00652B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C31F42B" wp14:editId="5370F7C7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137795</wp:posOffset>
                      </wp:positionV>
                      <wp:extent cx="125730" cy="108585"/>
                      <wp:effectExtent l="6985" t="13335" r="10160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CA6D6" w14:textId="77777777" w:rsidR="006659A2" w:rsidRDefault="006659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1F42B" id="Text Box 4" o:spid="_x0000_s1029" type="#_x0000_t202" style="position:absolute;margin-left:245.05pt;margin-top:10.85pt;width:9.9pt;height: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">
                      <v:textbox>
                        <w:txbxContent>
                          <w:p w14:paraId="4B8CA6D6" w14:textId="77777777" w:rsidR="006659A2" w:rsidRDefault="006659A2"/>
                        </w:txbxContent>
                      </v:textbox>
                    </v:shape>
                  </w:pict>
                </mc:Fallback>
              </mc:AlternateContent>
            </w:r>
            <w:r w:rsidR="00652B58" w:rsidRPr="00A2586B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TICK one of the following sentences:</w:t>
            </w:r>
          </w:p>
          <w:p w14:paraId="4CE7DB1A" w14:textId="77777777" w:rsidR="00652B58" w:rsidRPr="00A2586B" w:rsidRDefault="00CC39C0" w:rsidP="00652B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DE6556" wp14:editId="01E25822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134620</wp:posOffset>
                      </wp:positionV>
                      <wp:extent cx="125730" cy="125730"/>
                      <wp:effectExtent l="8890" t="13335" r="8255" b="1333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4CC40B" w14:textId="77777777" w:rsidR="006659A2" w:rsidRDefault="006659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E6556" id="Text Box 5" o:spid="_x0000_s1030" type="#_x0000_t202" style="position:absolute;margin-left:314.95pt;margin-top:10.6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">
                      <v:textbox>
                        <w:txbxContent>
                          <w:p w14:paraId="294CC40B" w14:textId="77777777" w:rsidR="006659A2" w:rsidRDefault="006659A2"/>
                        </w:txbxContent>
                      </v:textbox>
                    </v:shape>
                  </w:pict>
                </mc:Fallback>
              </mc:AlternateContent>
            </w:r>
            <w:r w:rsidR="00652B58" w:rsidRPr="00A2586B">
              <w:rPr>
                <w:rFonts w:ascii="Arial" w:hAnsi="Arial" w:cs="Arial"/>
                <w:sz w:val="20"/>
                <w:szCs w:val="20"/>
                <w:lang w:val="en-GB"/>
              </w:rPr>
              <w:t>I would like my advert to remain the same as last year</w:t>
            </w:r>
          </w:p>
          <w:p w14:paraId="75CD5579" w14:textId="77777777" w:rsidR="00652B58" w:rsidRPr="00A2586B" w:rsidRDefault="00652B58" w:rsidP="00652B5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2586B">
              <w:rPr>
                <w:rFonts w:ascii="Arial" w:hAnsi="Arial" w:cs="Arial"/>
                <w:sz w:val="20"/>
                <w:szCs w:val="20"/>
                <w:lang w:val="en-GB"/>
              </w:rPr>
              <w:t xml:space="preserve">I would like to be contacted </w:t>
            </w:r>
            <w:proofErr w:type="gramStart"/>
            <w:r w:rsidRPr="00A2586B">
              <w:rPr>
                <w:rFonts w:ascii="Arial" w:hAnsi="Arial" w:cs="Arial"/>
                <w:sz w:val="20"/>
                <w:szCs w:val="20"/>
                <w:lang w:val="en-GB"/>
              </w:rPr>
              <w:t>with regard to</w:t>
            </w:r>
            <w:proofErr w:type="gramEnd"/>
            <w:r w:rsidRPr="00A2586B">
              <w:rPr>
                <w:rFonts w:ascii="Arial" w:hAnsi="Arial" w:cs="Arial"/>
                <w:sz w:val="20"/>
                <w:szCs w:val="20"/>
                <w:lang w:val="en-GB"/>
              </w:rPr>
              <w:t xml:space="preserve"> text and layout of my advert</w:t>
            </w:r>
          </w:p>
          <w:p w14:paraId="61550BC6" w14:textId="77777777" w:rsidR="00DD1100" w:rsidRPr="00A2586B" w:rsidRDefault="00DD1100" w:rsidP="00E23D0D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  <w:tr w:rsidR="009B48D8" w:rsidRPr="00A2586B" w14:paraId="7BE88033" w14:textId="77777777" w:rsidTr="00231477">
        <w:trPr>
          <w:trHeight w:val="1740"/>
        </w:trPr>
        <w:tc>
          <w:tcPr>
            <w:tcW w:w="10800" w:type="dxa"/>
            <w:gridSpan w:val="3"/>
          </w:tcPr>
          <w:p w14:paraId="37279E3C" w14:textId="3E35AADB" w:rsidR="0014708E" w:rsidRPr="00A2586B" w:rsidRDefault="0014708E" w:rsidP="0063657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PLEASE RETURN FORM BY </w:t>
            </w:r>
            <w:r w:rsidR="00231477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JUNE </w:t>
            </w:r>
            <w:r w:rsidR="00C64D4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9</w:t>
            </w:r>
            <w:r w:rsidR="00C64D4E" w:rsidRPr="00231477">
              <w:rPr>
                <w:rFonts w:ascii="Verdana" w:hAnsi="Verdana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C64D4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,</w:t>
            </w:r>
            <w:r w:rsidR="00395E88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</w:t>
            </w:r>
            <w:r w:rsidR="0023147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202</w:t>
            </w:r>
            <w:r w:rsidR="00C64D4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3</w:t>
            </w:r>
          </w:p>
          <w:p w14:paraId="05EE2E81" w14:textId="79B5FD3F" w:rsidR="0014708E" w:rsidRPr="00A2586B" w:rsidRDefault="0014708E" w:rsidP="00636572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A2586B">
              <w:rPr>
                <w:rFonts w:ascii="Verdana" w:hAnsi="Verdana" w:cs="Arial"/>
                <w:b/>
                <w:sz w:val="20"/>
                <w:szCs w:val="20"/>
                <w:lang w:val="en-GB"/>
              </w:rPr>
              <w:t>DEADLINE FOR COPY</w:t>
            </w:r>
            <w:r w:rsidR="00EF074C">
              <w:rPr>
                <w:rFonts w:ascii="Verdana" w:hAnsi="Verdana" w:cs="Arial"/>
                <w:b/>
                <w:sz w:val="20"/>
                <w:szCs w:val="20"/>
                <w:lang w:val="en-GB"/>
              </w:rPr>
              <w:t xml:space="preserve"> JUNE </w:t>
            </w:r>
            <w:r w:rsidR="0023147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1</w:t>
            </w:r>
            <w:r w:rsidR="00C64D4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6</w:t>
            </w:r>
            <w:r w:rsidR="00231477" w:rsidRPr="00231477">
              <w:rPr>
                <w:rFonts w:ascii="Verdana" w:hAnsi="Verdana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="00231477">
              <w:rPr>
                <w:rFonts w:ascii="Verdana" w:hAnsi="Verdana" w:cs="Arial"/>
                <w:b/>
                <w:sz w:val="20"/>
                <w:szCs w:val="20"/>
                <w:lang w:val="en-GB"/>
              </w:rPr>
              <w:t>, 202</w:t>
            </w:r>
            <w:r w:rsidR="00C64D4E">
              <w:rPr>
                <w:rFonts w:ascii="Verdana" w:hAnsi="Verdana" w:cs="Arial"/>
                <w:b/>
                <w:sz w:val="20"/>
                <w:szCs w:val="20"/>
                <w:lang w:val="en-GB"/>
              </w:rPr>
              <w:t>3</w:t>
            </w:r>
          </w:p>
          <w:p w14:paraId="1D7AC203" w14:textId="77777777" w:rsidR="0014708E" w:rsidRPr="00A2586B" w:rsidRDefault="0014708E" w:rsidP="0014708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258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Once your application has been </w:t>
            </w:r>
            <w:proofErr w:type="gramStart"/>
            <w:r w:rsidRPr="00A2586B">
              <w:rPr>
                <w:rFonts w:ascii="Arial" w:hAnsi="Arial" w:cs="Arial"/>
                <w:b/>
                <w:sz w:val="20"/>
                <w:szCs w:val="20"/>
                <w:lang w:val="en-GB"/>
              </w:rPr>
              <w:t>received</w:t>
            </w:r>
            <w:proofErr w:type="gramEnd"/>
            <w:r w:rsidRPr="00A258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we will send you confirmation of reserved space and contact you</w:t>
            </w:r>
          </w:p>
          <w:p w14:paraId="0971BAF2" w14:textId="77777777" w:rsidR="0014708E" w:rsidRPr="00A2586B" w:rsidRDefault="00231477" w:rsidP="0014708E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bCs/>
                <w:noProof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5BB331" wp14:editId="4FF64A66">
                      <wp:simplePos x="0" y="0"/>
                      <wp:positionH relativeFrom="column">
                        <wp:posOffset>5530850</wp:posOffset>
                      </wp:positionH>
                      <wp:positionV relativeFrom="paragraph">
                        <wp:posOffset>46355</wp:posOffset>
                      </wp:positionV>
                      <wp:extent cx="742950" cy="607695"/>
                      <wp:effectExtent l="0" t="0" r="0" b="1905"/>
                      <wp:wrapNone/>
                      <wp:docPr id="1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0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03A6F0" w14:textId="77777777" w:rsidR="00231477" w:rsidRDefault="00231477" w:rsidP="00231477"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48"/>
                                      <w:szCs w:val="48"/>
                                      <w:lang w:val="en-GB"/>
                                    </w:rPr>
                                    <w:drawing>
                                      <wp:inline distT="0" distB="0" distL="0" distR="0" wp14:anchorId="72E1D20B" wp14:editId="5C43E1BC">
                                        <wp:extent cx="547688" cy="547688"/>
                                        <wp:effectExtent l="0" t="0" r="5080" b="508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9430" cy="549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5BB331" id="Text Box 10" o:spid="_x0000_s1031" type="#_x0000_t202" style="position:absolute;left:0;text-align:left;margin-left:435.5pt;margin-top:3.65pt;width:58.5pt;height:4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" stroked="f">
                      <v:textbox>
                        <w:txbxContent>
                          <w:p w14:paraId="6703A6F0" w14:textId="77777777" w:rsidR="00231477" w:rsidRDefault="00231477" w:rsidP="00231477"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48"/>
                                <w:szCs w:val="48"/>
                                <w:lang w:val="en-GB"/>
                              </w:rPr>
                              <w:drawing>
                                <wp:inline distT="0" distB="0" distL="0" distR="0" wp14:anchorId="72E1D20B" wp14:editId="5C43E1BC">
                                  <wp:extent cx="547688" cy="547688"/>
                                  <wp:effectExtent l="0" t="0" r="5080" b="508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430" cy="54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46C4">
              <w:rPr>
                <w:rFonts w:ascii="Verdana" w:hAnsi="Verdana"/>
                <w:b/>
                <w:bCs/>
                <w:noProof/>
                <w:u w:val="single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91159B" wp14:editId="76F69A05">
                      <wp:simplePos x="0" y="0"/>
                      <wp:positionH relativeFrom="column">
                        <wp:posOffset>228283</wp:posOffset>
                      </wp:positionH>
                      <wp:positionV relativeFrom="paragraph">
                        <wp:posOffset>47943</wp:posOffset>
                      </wp:positionV>
                      <wp:extent cx="742950" cy="607695"/>
                      <wp:effectExtent l="0" t="0" r="0" b="190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607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BC5B5A" w14:textId="77777777" w:rsidR="00921830" w:rsidRDefault="00CC39C0"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noProof/>
                                      <w:sz w:val="48"/>
                                      <w:szCs w:val="48"/>
                                      <w:lang w:val="en-GB"/>
                                    </w:rPr>
                                    <w:drawing>
                                      <wp:inline distT="0" distB="0" distL="0" distR="0" wp14:anchorId="3337DF4F" wp14:editId="017EB6C4">
                                        <wp:extent cx="547688" cy="547688"/>
                                        <wp:effectExtent l="0" t="0" r="5080" b="508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9430" cy="549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1159B" id="_x0000_s1032" type="#_x0000_t202" style="position:absolute;left:0;text-align:left;margin-left:18pt;margin-top:3.8pt;width:58.5pt;height:4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" stroked="f">
                      <v:textbox>
                        <w:txbxContent>
                          <w:p w14:paraId="29BC5B5A" w14:textId="77777777" w:rsidR="00921830" w:rsidRDefault="00CC39C0"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48"/>
                                <w:szCs w:val="48"/>
                                <w:lang w:val="en-GB"/>
                              </w:rPr>
                              <w:drawing>
                                <wp:inline distT="0" distB="0" distL="0" distR="0" wp14:anchorId="3337DF4F" wp14:editId="017EB6C4">
                                  <wp:extent cx="547688" cy="547688"/>
                                  <wp:effectExtent l="0" t="0" r="508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9430" cy="549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14708E" w:rsidRPr="00A2586B">
              <w:rPr>
                <w:rFonts w:ascii="Arial" w:hAnsi="Arial" w:cs="Arial"/>
                <w:b/>
                <w:sz w:val="20"/>
                <w:szCs w:val="20"/>
                <w:lang w:val="en-GB"/>
              </w:rPr>
              <w:t>with regard to</w:t>
            </w:r>
            <w:proofErr w:type="gramEnd"/>
            <w:r w:rsidR="0014708E" w:rsidRPr="00A2586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text and layout where necessary</w:t>
            </w:r>
            <w:r w:rsidR="0014708E" w:rsidRPr="00A2586B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6B1D7ED3" w14:textId="77777777" w:rsidR="009B48D8" w:rsidRDefault="009B48D8" w:rsidP="0063657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6597453C" w14:textId="77777777" w:rsidR="00B746C4" w:rsidRDefault="00231477" w:rsidP="0063657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7FB34A" wp14:editId="570E194A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43815</wp:posOffset>
                      </wp:positionV>
                      <wp:extent cx="3576638" cy="300038"/>
                      <wp:effectExtent l="0" t="0" r="5080" b="508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6638" cy="3000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1FF932F" w14:textId="77777777" w:rsidR="00231477" w:rsidRPr="00231477" w:rsidRDefault="00231477" w:rsidP="00231477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proofErr w:type="spellStart"/>
                                  <w:r w:rsidRPr="00231477">
                                    <w:rPr>
                                      <w:rFonts w:asciiTheme="minorHAnsi" w:hAnsiTheme="minorHAnsi"/>
                                    </w:rPr>
                                    <w:t>Organised</w:t>
                                  </w:r>
                                  <w:proofErr w:type="spellEnd"/>
                                  <w:r w:rsidRPr="00231477">
                                    <w:rPr>
                                      <w:rFonts w:asciiTheme="minorHAnsi" w:hAnsiTheme="minorHAnsi"/>
                                    </w:rPr>
                                    <w:t xml:space="preserve"> through the Rotary Club of Chertsey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FB34A" id="_x0000_s1033" type="#_x0000_t202" style="position:absolute;left:0;text-align:left;margin-left:117.35pt;margin-top:3.45pt;width:281.65pt;height:23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" fillcolor="white [3201]" stroked="f" strokeweight=".5pt">
                      <v:textbox>
                        <w:txbxContent>
                          <w:p w14:paraId="11FF932F" w14:textId="77777777" w:rsidR="00231477" w:rsidRPr="00231477" w:rsidRDefault="00231477" w:rsidP="0023147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proofErr w:type="spellStart"/>
                            <w:r w:rsidRPr="00231477">
                              <w:rPr>
                                <w:rFonts w:asciiTheme="minorHAnsi" w:hAnsiTheme="minorHAnsi"/>
                              </w:rPr>
                              <w:t>Organised</w:t>
                            </w:r>
                            <w:proofErr w:type="spellEnd"/>
                            <w:r w:rsidRPr="00231477">
                              <w:rPr>
                                <w:rFonts w:asciiTheme="minorHAnsi" w:hAnsiTheme="minorHAnsi"/>
                              </w:rPr>
                              <w:t xml:space="preserve"> through the Rotary Club of Chertsey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47EDE1" w14:textId="77777777" w:rsidR="00B746C4" w:rsidRDefault="00B746C4" w:rsidP="0063657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D7DBDD6" w14:textId="77777777" w:rsidR="00B746C4" w:rsidRPr="00A2586B" w:rsidRDefault="00B746C4" w:rsidP="00636572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</w:tbl>
    <w:p w14:paraId="218B0CFB" w14:textId="77777777" w:rsidR="00231477" w:rsidRPr="00231477" w:rsidRDefault="00231477" w:rsidP="00231477">
      <w:pPr>
        <w:rPr>
          <w:lang w:val="en-GB"/>
        </w:rPr>
      </w:pPr>
    </w:p>
    <w:sectPr w:rsidR="00231477" w:rsidRPr="00231477" w:rsidSect="00122C5A">
      <w:footerReference w:type="default" r:id="rId11"/>
      <w:pgSz w:w="12240" w:h="15840" w:code="1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02E9" w14:textId="77777777" w:rsidR="002A39B1" w:rsidRDefault="002A39B1">
      <w:r>
        <w:separator/>
      </w:r>
    </w:p>
  </w:endnote>
  <w:endnote w:type="continuationSeparator" w:id="0">
    <w:p w14:paraId="11021C1D" w14:textId="77777777" w:rsidR="002A39B1" w:rsidRDefault="002A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CCD0D" w14:textId="77777777" w:rsidR="00F93BAF" w:rsidRDefault="00F93BAF">
    <w:pPr>
      <w:pStyle w:val="Footer"/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Rotary Club of Chertsey (Black Cherry Fair) ltd. Reg in England No 5649409 Reg office: </w:t>
    </w:r>
    <w:proofErr w:type="spellStart"/>
    <w:r w:rsidR="00F76442">
      <w:rPr>
        <w:rFonts w:ascii="Arial" w:hAnsi="Arial" w:cs="Arial"/>
        <w:sz w:val="16"/>
        <w:szCs w:val="16"/>
        <w:lang w:val="en-GB"/>
      </w:rPr>
      <w:t>Abbeymoor</w:t>
    </w:r>
    <w:proofErr w:type="spellEnd"/>
    <w:r w:rsidR="00F76442">
      <w:rPr>
        <w:rFonts w:ascii="Arial" w:hAnsi="Arial" w:cs="Arial"/>
        <w:sz w:val="16"/>
        <w:szCs w:val="16"/>
        <w:lang w:val="en-GB"/>
      </w:rPr>
      <w:t xml:space="preserve"> Golf Club, Green </w:t>
    </w:r>
    <w:proofErr w:type="spellStart"/>
    <w:proofErr w:type="gramStart"/>
    <w:r w:rsidR="00F76442">
      <w:rPr>
        <w:rFonts w:ascii="Arial" w:hAnsi="Arial" w:cs="Arial"/>
        <w:sz w:val="16"/>
        <w:szCs w:val="16"/>
        <w:lang w:val="en-GB"/>
      </w:rPr>
      <w:t>Lane,Addlestone</w:t>
    </w:r>
    <w:proofErr w:type="spellEnd"/>
    <w:proofErr w:type="gramEnd"/>
    <w:r>
      <w:rPr>
        <w:rFonts w:ascii="Arial" w:hAnsi="Arial" w:cs="Arial"/>
        <w:sz w:val="16"/>
        <w:szCs w:val="16"/>
        <w:lang w:val="en-GB"/>
      </w:rPr>
      <w:t xml:space="preserve">, </w:t>
    </w:r>
    <w:smartTag w:uri="urn:schemas-microsoft-com:office:smarttags" w:element="place">
      <w:r>
        <w:rPr>
          <w:rFonts w:ascii="Arial" w:hAnsi="Arial" w:cs="Arial"/>
          <w:sz w:val="16"/>
          <w:szCs w:val="16"/>
          <w:lang w:val="en-GB"/>
        </w:rPr>
        <w:t>Surrey</w:t>
      </w:r>
    </w:smartTag>
    <w:r>
      <w:rPr>
        <w:rFonts w:ascii="Arial" w:hAnsi="Arial" w:cs="Arial"/>
        <w:sz w:val="16"/>
        <w:szCs w:val="16"/>
        <w:lang w:val="en-GB"/>
      </w:rPr>
      <w:t>. KT1</w:t>
    </w:r>
    <w:r w:rsidR="00F76442">
      <w:rPr>
        <w:rFonts w:ascii="Arial" w:hAnsi="Arial" w:cs="Arial"/>
        <w:sz w:val="16"/>
        <w:szCs w:val="16"/>
        <w:lang w:val="en-GB"/>
      </w:rPr>
      <w:t>5 2XU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01CC" w14:textId="77777777" w:rsidR="002A39B1" w:rsidRDefault="002A39B1">
      <w:r>
        <w:separator/>
      </w:r>
    </w:p>
  </w:footnote>
  <w:footnote w:type="continuationSeparator" w:id="0">
    <w:p w14:paraId="329FFAE2" w14:textId="77777777" w:rsidR="002A39B1" w:rsidRDefault="002A3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icrosoftWorksTaskID" w:val="-16777215"/>
  </w:docVars>
  <w:rsids>
    <w:rsidRoot w:val="00AC7ACD"/>
    <w:rsid w:val="000401CF"/>
    <w:rsid w:val="000518F7"/>
    <w:rsid w:val="000B57AA"/>
    <w:rsid w:val="001121FA"/>
    <w:rsid w:val="00122C5A"/>
    <w:rsid w:val="001362A0"/>
    <w:rsid w:val="0014708E"/>
    <w:rsid w:val="001B00F4"/>
    <w:rsid w:val="00231477"/>
    <w:rsid w:val="00244FB0"/>
    <w:rsid w:val="0026023F"/>
    <w:rsid w:val="00265475"/>
    <w:rsid w:val="002758A8"/>
    <w:rsid w:val="00285159"/>
    <w:rsid w:val="00285C5E"/>
    <w:rsid w:val="002A39B1"/>
    <w:rsid w:val="002B2BF7"/>
    <w:rsid w:val="00361869"/>
    <w:rsid w:val="003645A4"/>
    <w:rsid w:val="0039100A"/>
    <w:rsid w:val="00395E88"/>
    <w:rsid w:val="003A0EFB"/>
    <w:rsid w:val="00400E39"/>
    <w:rsid w:val="004A3F61"/>
    <w:rsid w:val="004A4440"/>
    <w:rsid w:val="004A6B4E"/>
    <w:rsid w:val="005159FA"/>
    <w:rsid w:val="00584109"/>
    <w:rsid w:val="005A4CB3"/>
    <w:rsid w:val="006001A8"/>
    <w:rsid w:val="00601081"/>
    <w:rsid w:val="00636572"/>
    <w:rsid w:val="00652B58"/>
    <w:rsid w:val="006659A2"/>
    <w:rsid w:val="00671FD5"/>
    <w:rsid w:val="006774DB"/>
    <w:rsid w:val="00685F70"/>
    <w:rsid w:val="00725DA9"/>
    <w:rsid w:val="007765FC"/>
    <w:rsid w:val="00792B6D"/>
    <w:rsid w:val="007B4D58"/>
    <w:rsid w:val="007D5C8A"/>
    <w:rsid w:val="007E41AA"/>
    <w:rsid w:val="007E4A0B"/>
    <w:rsid w:val="0082744F"/>
    <w:rsid w:val="00834BFC"/>
    <w:rsid w:val="00852748"/>
    <w:rsid w:val="00852D9F"/>
    <w:rsid w:val="00894442"/>
    <w:rsid w:val="00904B2D"/>
    <w:rsid w:val="00921830"/>
    <w:rsid w:val="00930304"/>
    <w:rsid w:val="00996103"/>
    <w:rsid w:val="009B48D8"/>
    <w:rsid w:val="009D26D1"/>
    <w:rsid w:val="00A2586B"/>
    <w:rsid w:val="00A27597"/>
    <w:rsid w:val="00A53FAC"/>
    <w:rsid w:val="00AC7ACD"/>
    <w:rsid w:val="00AD7420"/>
    <w:rsid w:val="00B00547"/>
    <w:rsid w:val="00B4126E"/>
    <w:rsid w:val="00B53577"/>
    <w:rsid w:val="00B746C4"/>
    <w:rsid w:val="00B940FA"/>
    <w:rsid w:val="00BA1826"/>
    <w:rsid w:val="00BA1A8B"/>
    <w:rsid w:val="00C01FBF"/>
    <w:rsid w:val="00C64D4E"/>
    <w:rsid w:val="00CB4DE7"/>
    <w:rsid w:val="00CC39C0"/>
    <w:rsid w:val="00D12272"/>
    <w:rsid w:val="00D507DF"/>
    <w:rsid w:val="00DA4C25"/>
    <w:rsid w:val="00DD1100"/>
    <w:rsid w:val="00DD1D32"/>
    <w:rsid w:val="00E23D0D"/>
    <w:rsid w:val="00E37400"/>
    <w:rsid w:val="00E6358D"/>
    <w:rsid w:val="00EF074C"/>
    <w:rsid w:val="00EF0AFA"/>
    <w:rsid w:val="00EF6C85"/>
    <w:rsid w:val="00F13611"/>
    <w:rsid w:val="00F76442"/>
    <w:rsid w:val="00F93BAF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8A62F87"/>
  <w15:chartTrackingRefBased/>
  <w15:docId w15:val="{FA2AD3C2-DFC4-4B18-987C-10E66500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3657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1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71FD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lackcherryfai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dmin@blackcherryfai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lr.mark.nuti\Documents\Custom%20Office%20Templates\black%20cherry%20advert%20app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2240-8BFC-4ACE-A5F2-A60B6453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black cherry advert app 2021</Template>
  <TotalTime>1</TotalTime>
  <Pages>1</Pages>
  <Words>171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CHERRY FAIR</vt:lpstr>
    </vt:vector>
  </TitlesOfParts>
  <Company>Ata Productions</Company>
  <LinksUpToDate>false</LinksUpToDate>
  <CharactersWithSpaces>1475</CharactersWithSpaces>
  <SharedDoc>false</SharedDoc>
  <HLinks>
    <vt:vector size="6" baseType="variant">
      <vt:variant>
        <vt:i4>1441842</vt:i4>
      </vt:variant>
      <vt:variant>
        <vt:i4>0</vt:i4>
      </vt:variant>
      <vt:variant>
        <vt:i4>0</vt:i4>
      </vt:variant>
      <vt:variant>
        <vt:i4>5</vt:i4>
      </vt:variant>
      <vt:variant>
        <vt:lpwstr>mailto:admin@blackcherryfair.com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CHERRY FAIR</dc:title>
  <dc:subject/>
  <dc:creator>Cllr Mark Nuti</dc:creator>
  <cp:keywords/>
  <dc:description/>
  <cp:lastModifiedBy>Jane Nuti</cp:lastModifiedBy>
  <cp:revision>2</cp:revision>
  <cp:lastPrinted>2018-03-14T10:11:00Z</cp:lastPrinted>
  <dcterms:created xsi:type="dcterms:W3CDTF">2022-09-13T11:11:00Z</dcterms:created>
  <dcterms:modified xsi:type="dcterms:W3CDTF">2022-09-13T11:11:00Z</dcterms:modified>
</cp:coreProperties>
</file>